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9"/>
        <w:gridCol w:w="2977"/>
        <w:gridCol w:w="1843"/>
        <w:gridCol w:w="1417"/>
        <w:gridCol w:w="1134"/>
        <w:gridCol w:w="855"/>
        <w:gridCol w:w="1149"/>
        <w:gridCol w:w="1148"/>
        <w:gridCol w:w="1147"/>
        <w:gridCol w:w="1307"/>
      </w:tblGrid>
      <w:tr w:rsidR="008D0DE6" w:rsidRPr="00650CE1">
        <w:trPr>
          <w:trHeight w:val="411"/>
        </w:trPr>
        <w:tc>
          <w:tcPr>
            <w:tcW w:w="1809" w:type="dxa"/>
            <w:vMerge w:val="restart"/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50CE1">
              <w:rPr>
                <w:rFonts w:ascii="Times New Roman" w:hAnsi="Times New Roman" w:cs="Times New Roman"/>
                <w:lang w:val="uk-UA"/>
              </w:rPr>
              <w:t>Найменування розділів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50CE1">
              <w:rPr>
                <w:rFonts w:ascii="Times New Roman" w:hAnsi="Times New Roman" w:cs="Times New Roman"/>
                <w:lang w:val="uk-UA"/>
              </w:rPr>
              <w:t>Найменування посад та професій, за якими військовозобов’</w:t>
            </w:r>
            <w:r w:rsidRPr="00650CE1">
              <w:rPr>
                <w:rFonts w:ascii="Times New Roman" w:hAnsi="Times New Roman" w:cs="Times New Roman"/>
              </w:rPr>
              <w:t xml:space="preserve">язаним надаються відстрочки від призову до </w:t>
            </w:r>
            <w:r w:rsidRPr="00650CE1">
              <w:rPr>
                <w:rFonts w:ascii="Times New Roman" w:hAnsi="Times New Roman" w:cs="Times New Roman"/>
                <w:lang w:val="uk-UA"/>
              </w:rPr>
              <w:t>З</w:t>
            </w:r>
            <w:r w:rsidRPr="00650CE1">
              <w:rPr>
                <w:rFonts w:ascii="Times New Roman" w:hAnsi="Times New Roman" w:cs="Times New Roman"/>
              </w:rPr>
              <w:t xml:space="preserve">бройних </w:t>
            </w:r>
            <w:r w:rsidRPr="00650CE1">
              <w:rPr>
                <w:rFonts w:ascii="Times New Roman" w:hAnsi="Times New Roman" w:cs="Times New Roman"/>
                <w:lang w:val="uk-UA"/>
              </w:rPr>
              <w:t>С</w:t>
            </w:r>
            <w:r w:rsidRPr="00650CE1">
              <w:rPr>
                <w:rFonts w:ascii="Times New Roman" w:hAnsi="Times New Roman" w:cs="Times New Roman"/>
              </w:rPr>
              <w:t>ил</w:t>
            </w:r>
            <w:r w:rsidRPr="00650CE1">
              <w:rPr>
                <w:rFonts w:ascii="Times New Roman" w:hAnsi="Times New Roman" w:cs="Times New Roman"/>
                <w:lang w:val="uk-UA"/>
              </w:rPr>
              <w:t xml:space="preserve"> України</w:t>
            </w:r>
          </w:p>
        </w:tc>
        <w:tc>
          <w:tcPr>
            <w:tcW w:w="8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50CE1">
              <w:rPr>
                <w:rFonts w:ascii="Times New Roman" w:hAnsi="Times New Roman" w:cs="Times New Roman"/>
                <w:lang w:val="uk-UA"/>
              </w:rPr>
              <w:t>Надаються відсточки від призову тим, що знаходяться на військовому обліку</w:t>
            </w:r>
          </w:p>
        </w:tc>
        <w:tc>
          <w:tcPr>
            <w:tcW w:w="1307" w:type="dxa"/>
            <w:vMerge w:val="restart"/>
            <w:tcBorders>
              <w:left w:val="single" w:sz="4" w:space="0" w:color="auto"/>
            </w:tcBorders>
          </w:tcPr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50CE1">
              <w:rPr>
                <w:rFonts w:ascii="Times New Roman" w:hAnsi="Times New Roman" w:cs="Times New Roman"/>
                <w:lang w:val="uk-UA"/>
              </w:rPr>
              <w:t>Примітки</w:t>
            </w:r>
          </w:p>
        </w:tc>
      </w:tr>
      <w:tr w:rsidR="008D0DE6" w:rsidRPr="00650CE1">
        <w:trPr>
          <w:trHeight w:val="461"/>
        </w:trPr>
        <w:tc>
          <w:tcPr>
            <w:tcW w:w="1809" w:type="dxa"/>
            <w:vMerge/>
          </w:tcPr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солдатам, матросам,</w:t>
            </w:r>
          </w:p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сержантам</w:t>
            </w:r>
          </w:p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 старшинам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прапорщикам та мічманам</w:t>
            </w:r>
          </w:p>
        </w:tc>
        <w:tc>
          <w:tcPr>
            <w:tcW w:w="543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0CE1">
              <w:rPr>
                <w:rFonts w:ascii="Times New Roman" w:hAnsi="Times New Roman" w:cs="Times New Roman"/>
                <w:lang w:val="uk-UA"/>
              </w:rPr>
              <w:t>офіцери за спеціальностями</w:t>
            </w:r>
          </w:p>
        </w:tc>
        <w:tc>
          <w:tcPr>
            <w:tcW w:w="1307" w:type="dxa"/>
            <w:vMerge/>
            <w:tcBorders>
              <w:left w:val="single" w:sz="4" w:space="0" w:color="auto"/>
            </w:tcBorders>
          </w:tcPr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0DE6" w:rsidRPr="00650CE1">
        <w:tc>
          <w:tcPr>
            <w:tcW w:w="1809" w:type="dxa"/>
            <w:vMerge/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vMerge/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командного профілю</w:t>
            </w:r>
          </w:p>
        </w:tc>
        <w:tc>
          <w:tcPr>
            <w:tcW w:w="855" w:type="dxa"/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ВОС 399900</w:t>
            </w:r>
          </w:p>
        </w:tc>
        <w:tc>
          <w:tcPr>
            <w:tcW w:w="1149" w:type="dxa"/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інженерно-технічного профілю</w:t>
            </w:r>
          </w:p>
        </w:tc>
        <w:tc>
          <w:tcPr>
            <w:tcW w:w="1148" w:type="dxa"/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медичного та ветеринарного профілів</w:t>
            </w:r>
          </w:p>
        </w:tc>
        <w:tc>
          <w:tcPr>
            <w:tcW w:w="1147" w:type="dxa"/>
            <w:tcBorders>
              <w:right w:val="single" w:sz="4" w:space="0" w:color="auto"/>
            </w:tcBorders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юридичного профілю</w:t>
            </w:r>
          </w:p>
        </w:tc>
        <w:tc>
          <w:tcPr>
            <w:tcW w:w="1307" w:type="dxa"/>
            <w:vMerge/>
            <w:tcBorders>
              <w:left w:val="single" w:sz="4" w:space="0" w:color="auto"/>
            </w:tcBorders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D0DE6" w:rsidRPr="00650CE1">
        <w:tc>
          <w:tcPr>
            <w:tcW w:w="1809" w:type="dxa"/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1843" w:type="dxa"/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1417" w:type="dxa"/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855" w:type="dxa"/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1149" w:type="dxa"/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1148" w:type="dxa"/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1147" w:type="dxa"/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</w:p>
        </w:tc>
        <w:tc>
          <w:tcPr>
            <w:tcW w:w="1307" w:type="dxa"/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</w:p>
        </w:tc>
      </w:tr>
      <w:tr w:rsidR="008D0DE6" w:rsidRPr="00650CE1">
        <w:tc>
          <w:tcPr>
            <w:tcW w:w="1809" w:type="dxa"/>
            <w:tcBorders>
              <w:right w:val="single" w:sz="4" w:space="0" w:color="auto"/>
            </w:tcBorders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50CE1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Розділ</w:t>
            </w:r>
            <w:r w:rsidRPr="00650CE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650CE1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IV</w:t>
            </w:r>
          </w:p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сільськогосподарське виробництво</w:t>
            </w:r>
          </w:p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Агропромислові, виробничі, </w:t>
            </w:r>
          </w:p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державні, міжгосподарські (в.ч. агрохімічні; товариства,об’</w:t>
            </w:r>
            <w:r w:rsidRPr="00650CE1">
              <w:rPr>
                <w:rFonts w:ascii="Times New Roman" w:hAnsi="Times New Roman" w:cs="Times New Roman"/>
                <w:sz w:val="20"/>
                <w:szCs w:val="20"/>
              </w:rPr>
              <w:t>єднання, управління.</w:t>
            </w:r>
          </w:p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Зернові, насіннєві, спеціалізовані тваринницькі (в.ч. птахівницькі) тепличні, коконо-сушильні: заводи, фабрики, агрофірми, агрофірми, спецгоспи, спецнасіннягоспи, селянськ(фермер сські) господарства, приватні (приватно-орендні) господарства, господарські товариства, </w:t>
            </w:r>
          </w:p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E6" w:rsidRPr="00650CE1" w:rsidRDefault="008D0DE6" w:rsidP="00650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Голови, керуючі,</w:t>
            </w:r>
          </w:p>
          <w:p w:rsidR="008D0DE6" w:rsidRPr="00650CE1" w:rsidRDefault="008D0DE6" w:rsidP="00650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генеральні директори, директори, начальники, завідувачі, головні агрономи, головні інженери: управлінь і відділів центральних, обласних, районних структур (крім структур вказаних в п.5), об’єднань їх філій і відділень, фірм, спецгоспів, звірогосподарств, спецнасіннягоспів, агрофірм, комбінатів, птахофабрик, фабрик, племптахозаводів, кінних заводів, держплемзаводів, держплемрозсадників, заводських конюшень, агрохімцентрів, лісогосподарських підприємств, лісництв, дирекцій.</w:t>
            </w:r>
          </w:p>
          <w:p w:rsidR="008D0DE6" w:rsidRPr="00650CE1" w:rsidRDefault="008D0DE6" w:rsidP="00650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D0DE6" w:rsidRPr="001775BD" w:rsidRDefault="008D0DE6" w:rsidP="00650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Директори, </w:t>
            </w:r>
            <w:r w:rsidRPr="001775BD">
              <w:rPr>
                <w:rFonts w:ascii="Times New Roman" w:hAnsi="Times New Roman" w:cs="Times New Roman"/>
                <w:sz w:val="20"/>
                <w:szCs w:val="20"/>
                <w:highlight w:val="green"/>
                <w:lang w:val="uk-UA"/>
              </w:rPr>
              <w:t>керуючі,</w:t>
            </w:r>
          </w:p>
          <w:p w:rsidR="008D0DE6" w:rsidRPr="00650CE1" w:rsidRDefault="008D0DE6" w:rsidP="00650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6A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50C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Начальники, технічні керівники, завідувачі: станцій(держплемінних, інкубаторно-птахівницьких, хімізації захисту рослин), </w:t>
            </w:r>
            <w:r w:rsidRPr="00650CE1">
              <w:rPr>
                <w:rFonts w:ascii="Times New Roman" w:hAnsi="Times New Roman" w:cs="Times New Roman"/>
                <w:lang w:val="uk-UA"/>
              </w:rPr>
              <w:t xml:space="preserve"> племптахорепродукторів, баз, центрів, служб, пунктів, дільниць з підсічки лісу, лісорозсадників,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</w:tcPr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Всім понад 35 років, а обмежено придатним до військової служби понад 30 років</w:t>
            </w:r>
          </w:p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Всім понад 35 років, а обмежено придатним до військової служби понад 30 років</w:t>
            </w:r>
          </w:p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38" w:type="dxa"/>
            <w:gridSpan w:val="3"/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Включно:</w:t>
            </w:r>
          </w:p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 майора віком понад 35</w:t>
            </w:r>
          </w:p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Включно:</w:t>
            </w:r>
          </w:p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 майора віком понад 35</w:t>
            </w:r>
          </w:p>
        </w:tc>
        <w:tc>
          <w:tcPr>
            <w:tcW w:w="2295" w:type="dxa"/>
            <w:gridSpan w:val="2"/>
          </w:tcPr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07" w:type="dxa"/>
          </w:tcPr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0DE6" w:rsidRPr="00650CE1">
        <w:trPr>
          <w:trHeight w:val="411"/>
        </w:trPr>
        <w:tc>
          <w:tcPr>
            <w:tcW w:w="1809" w:type="dxa"/>
            <w:vMerge w:val="restart"/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50CE1">
              <w:rPr>
                <w:rFonts w:ascii="Times New Roman" w:hAnsi="Times New Roman" w:cs="Times New Roman"/>
                <w:lang w:val="uk-UA"/>
              </w:rPr>
              <w:t>Найменування розділів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50CE1">
              <w:rPr>
                <w:rFonts w:ascii="Times New Roman" w:hAnsi="Times New Roman" w:cs="Times New Roman"/>
                <w:lang w:val="uk-UA"/>
              </w:rPr>
              <w:t>Найменування посад та професій, за якими військовозобов’</w:t>
            </w:r>
            <w:r w:rsidRPr="00650CE1">
              <w:rPr>
                <w:rFonts w:ascii="Times New Roman" w:hAnsi="Times New Roman" w:cs="Times New Roman"/>
              </w:rPr>
              <w:t xml:space="preserve">язаним надаються відстрочки від призову до </w:t>
            </w:r>
            <w:r w:rsidRPr="00650CE1">
              <w:rPr>
                <w:rFonts w:ascii="Times New Roman" w:hAnsi="Times New Roman" w:cs="Times New Roman"/>
                <w:lang w:val="uk-UA"/>
              </w:rPr>
              <w:t>З</w:t>
            </w:r>
            <w:r w:rsidRPr="00650CE1">
              <w:rPr>
                <w:rFonts w:ascii="Times New Roman" w:hAnsi="Times New Roman" w:cs="Times New Roman"/>
              </w:rPr>
              <w:t xml:space="preserve">бройних </w:t>
            </w:r>
            <w:r w:rsidRPr="00650CE1">
              <w:rPr>
                <w:rFonts w:ascii="Times New Roman" w:hAnsi="Times New Roman" w:cs="Times New Roman"/>
                <w:lang w:val="uk-UA"/>
              </w:rPr>
              <w:t>С</w:t>
            </w:r>
            <w:r w:rsidRPr="00650CE1">
              <w:rPr>
                <w:rFonts w:ascii="Times New Roman" w:hAnsi="Times New Roman" w:cs="Times New Roman"/>
              </w:rPr>
              <w:t>ил</w:t>
            </w:r>
            <w:r w:rsidRPr="00650CE1">
              <w:rPr>
                <w:rFonts w:ascii="Times New Roman" w:hAnsi="Times New Roman" w:cs="Times New Roman"/>
                <w:lang w:val="uk-UA"/>
              </w:rPr>
              <w:t xml:space="preserve"> України</w:t>
            </w:r>
          </w:p>
        </w:tc>
        <w:tc>
          <w:tcPr>
            <w:tcW w:w="8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50CE1">
              <w:rPr>
                <w:rFonts w:ascii="Times New Roman" w:hAnsi="Times New Roman" w:cs="Times New Roman"/>
                <w:lang w:val="uk-UA"/>
              </w:rPr>
              <w:t>Надаються відсточки від призову тим, що знаходяться на військовому обліку</w:t>
            </w:r>
          </w:p>
        </w:tc>
        <w:tc>
          <w:tcPr>
            <w:tcW w:w="1307" w:type="dxa"/>
            <w:vMerge w:val="restart"/>
            <w:tcBorders>
              <w:left w:val="single" w:sz="4" w:space="0" w:color="auto"/>
            </w:tcBorders>
          </w:tcPr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50CE1">
              <w:rPr>
                <w:rFonts w:ascii="Times New Roman" w:hAnsi="Times New Roman" w:cs="Times New Roman"/>
                <w:lang w:val="uk-UA"/>
              </w:rPr>
              <w:t>Примітки</w:t>
            </w:r>
          </w:p>
        </w:tc>
      </w:tr>
      <w:tr w:rsidR="008D0DE6" w:rsidRPr="00650CE1">
        <w:trPr>
          <w:trHeight w:val="461"/>
        </w:trPr>
        <w:tc>
          <w:tcPr>
            <w:tcW w:w="1809" w:type="dxa"/>
            <w:vMerge/>
          </w:tcPr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солдатам, матросам,</w:t>
            </w:r>
          </w:p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сержантам</w:t>
            </w:r>
          </w:p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 старшинам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прапорщикам та мічманам</w:t>
            </w:r>
          </w:p>
        </w:tc>
        <w:tc>
          <w:tcPr>
            <w:tcW w:w="543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0CE1">
              <w:rPr>
                <w:rFonts w:ascii="Times New Roman" w:hAnsi="Times New Roman" w:cs="Times New Roman"/>
                <w:lang w:val="uk-UA"/>
              </w:rPr>
              <w:t>офіцери за спеціальностями</w:t>
            </w:r>
          </w:p>
        </w:tc>
        <w:tc>
          <w:tcPr>
            <w:tcW w:w="1307" w:type="dxa"/>
            <w:vMerge/>
            <w:tcBorders>
              <w:left w:val="single" w:sz="4" w:space="0" w:color="auto"/>
            </w:tcBorders>
          </w:tcPr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0DE6" w:rsidRPr="00650CE1">
        <w:tc>
          <w:tcPr>
            <w:tcW w:w="1809" w:type="dxa"/>
            <w:vMerge/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vMerge/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командного профілю</w:t>
            </w:r>
          </w:p>
        </w:tc>
        <w:tc>
          <w:tcPr>
            <w:tcW w:w="855" w:type="dxa"/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ВОС 399900</w:t>
            </w:r>
          </w:p>
        </w:tc>
        <w:tc>
          <w:tcPr>
            <w:tcW w:w="1149" w:type="dxa"/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інженерно-технічного профілю</w:t>
            </w:r>
          </w:p>
        </w:tc>
        <w:tc>
          <w:tcPr>
            <w:tcW w:w="1148" w:type="dxa"/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медичного та ветеринарного профілів</w:t>
            </w:r>
          </w:p>
        </w:tc>
        <w:tc>
          <w:tcPr>
            <w:tcW w:w="1147" w:type="dxa"/>
            <w:tcBorders>
              <w:right w:val="single" w:sz="4" w:space="0" w:color="auto"/>
            </w:tcBorders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юридичного профілю</w:t>
            </w:r>
          </w:p>
        </w:tc>
        <w:tc>
          <w:tcPr>
            <w:tcW w:w="1307" w:type="dxa"/>
            <w:vMerge/>
            <w:tcBorders>
              <w:left w:val="single" w:sz="4" w:space="0" w:color="auto"/>
            </w:tcBorders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D0DE6" w:rsidRPr="00650CE1">
        <w:tc>
          <w:tcPr>
            <w:tcW w:w="1809" w:type="dxa"/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2977" w:type="dxa"/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1843" w:type="dxa"/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1417" w:type="dxa"/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855" w:type="dxa"/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1149" w:type="dxa"/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1148" w:type="dxa"/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1147" w:type="dxa"/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</w:p>
        </w:tc>
        <w:tc>
          <w:tcPr>
            <w:tcW w:w="1307" w:type="dxa"/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</w:p>
        </w:tc>
      </w:tr>
      <w:tr w:rsidR="008D0DE6" w:rsidRPr="00650CE1">
        <w:tc>
          <w:tcPr>
            <w:tcW w:w="1809" w:type="dxa"/>
          </w:tcPr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акціонерні товариства, бази, ферми, станції, центри, відділи, групи, секції, розсадники, держплемрозсадники, заводські конюшні.</w:t>
            </w:r>
          </w:p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Станції господарства штучного запліднення і розведення сільськогосподарських тварин.</w:t>
            </w:r>
          </w:p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Станції і пункти щодо захисту сілськогосподарських рослин.</w:t>
            </w:r>
          </w:p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Кримська воєнізована служба захисту від стихійно0руйнівни погодних процесів.</w:t>
            </w:r>
          </w:p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Спеціалізовані </w:t>
            </w:r>
          </w:p>
        </w:tc>
        <w:tc>
          <w:tcPr>
            <w:tcW w:w="2977" w:type="dxa"/>
          </w:tcPr>
          <w:p w:rsidR="008D0DE6" w:rsidRPr="00650CE1" w:rsidRDefault="008D0DE6" w:rsidP="00650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пожежно-хімічних станцій, агролісомеліоративних дільниць, лісоскладів, лісопунктів.</w:t>
            </w:r>
          </w:p>
          <w:p w:rsidR="008D0DE6" w:rsidRPr="00650CE1" w:rsidRDefault="008D0DE6" w:rsidP="00650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Заступники начальників, генеральних директорів, голів, директорів, завідувачів, керуючих, головних агрономів і інженерів, вказаних в п.1</w:t>
            </w:r>
          </w:p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3.Директори, начальники, керуючі, завідувачі: ферм, виробництва, відділкув, цехів, експедицій, загонів, парків, пунктів, трактів перегону тварин, тваринних баз і тваринноперегенних пунктів. Заступники: директорів, керуючих, начальників, завідувачів вказаних в п.2.</w:t>
            </w:r>
          </w:p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4.Головні: інженери, агрономи (крім вказаних в п. 1), зоотехніки, лісничі, гідротехніки, технологи, механіки, економісти,</w:t>
            </w:r>
          </w:p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Фінансисти,</w:t>
            </w:r>
            <w:r w:rsidRPr="00650CE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50C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агролісомеліоратори, лісництво-знавці,, агрохіміки, спеціалісти землеустрою меліоратори, експерти, виконроби, інспектори, диспетчери</w:t>
            </w:r>
          </w:p>
        </w:tc>
        <w:tc>
          <w:tcPr>
            <w:tcW w:w="1843" w:type="dxa"/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Всім віком понад</w:t>
            </w:r>
          </w:p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обмежено </w:t>
            </w:r>
          </w:p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військової понад 30 років</w:t>
            </w:r>
          </w:p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 років, а</w:t>
            </w:r>
          </w:p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придатним</w:t>
            </w:r>
          </w:p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служби</w:t>
            </w:r>
          </w:p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Всім віком понад 40 років, а обмежено придатним до військової служби понад 30 років</w:t>
            </w:r>
          </w:p>
        </w:tc>
        <w:tc>
          <w:tcPr>
            <w:tcW w:w="3138" w:type="dxa"/>
            <w:gridSpan w:val="3"/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Включно: </w:t>
            </w:r>
          </w:p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капітана віком понад 30 років</w:t>
            </w:r>
          </w:p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лейтенанта віком понад 40 років</w:t>
            </w:r>
          </w:p>
        </w:tc>
        <w:tc>
          <w:tcPr>
            <w:tcW w:w="2295" w:type="dxa"/>
            <w:gridSpan w:val="2"/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07" w:type="dxa"/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D0DE6" w:rsidRPr="00650CE1">
        <w:tc>
          <w:tcPr>
            <w:tcW w:w="1809" w:type="dxa"/>
            <w:vMerge w:val="restart"/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50CE1">
              <w:rPr>
                <w:rFonts w:ascii="Times New Roman" w:hAnsi="Times New Roman" w:cs="Times New Roman"/>
                <w:lang w:val="uk-UA"/>
              </w:rPr>
              <w:t>Найменування розділів</w:t>
            </w:r>
          </w:p>
        </w:tc>
        <w:tc>
          <w:tcPr>
            <w:tcW w:w="2977" w:type="dxa"/>
            <w:vMerge w:val="restart"/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50CE1">
              <w:rPr>
                <w:rFonts w:ascii="Times New Roman" w:hAnsi="Times New Roman" w:cs="Times New Roman"/>
                <w:lang w:val="uk-UA"/>
              </w:rPr>
              <w:t>Найменування посад та професій, за якими військовозобов’</w:t>
            </w:r>
            <w:r w:rsidRPr="00650CE1">
              <w:rPr>
                <w:rFonts w:ascii="Times New Roman" w:hAnsi="Times New Roman" w:cs="Times New Roman"/>
              </w:rPr>
              <w:t xml:space="preserve">язаним надаються відстрочки від призову до </w:t>
            </w:r>
            <w:r w:rsidRPr="00650CE1">
              <w:rPr>
                <w:rFonts w:ascii="Times New Roman" w:hAnsi="Times New Roman" w:cs="Times New Roman"/>
                <w:lang w:val="uk-UA"/>
              </w:rPr>
              <w:t>З</w:t>
            </w:r>
            <w:r w:rsidRPr="00650CE1">
              <w:rPr>
                <w:rFonts w:ascii="Times New Roman" w:hAnsi="Times New Roman" w:cs="Times New Roman"/>
              </w:rPr>
              <w:t xml:space="preserve">бройних </w:t>
            </w:r>
            <w:r w:rsidRPr="00650CE1">
              <w:rPr>
                <w:rFonts w:ascii="Times New Roman" w:hAnsi="Times New Roman" w:cs="Times New Roman"/>
                <w:lang w:val="uk-UA"/>
              </w:rPr>
              <w:t>С</w:t>
            </w:r>
            <w:r w:rsidRPr="00650CE1">
              <w:rPr>
                <w:rFonts w:ascii="Times New Roman" w:hAnsi="Times New Roman" w:cs="Times New Roman"/>
              </w:rPr>
              <w:t>ил</w:t>
            </w:r>
            <w:r w:rsidRPr="00650CE1">
              <w:rPr>
                <w:rFonts w:ascii="Times New Roman" w:hAnsi="Times New Roman" w:cs="Times New Roman"/>
                <w:lang w:val="uk-UA"/>
              </w:rPr>
              <w:t xml:space="preserve"> України</w:t>
            </w:r>
          </w:p>
        </w:tc>
        <w:tc>
          <w:tcPr>
            <w:tcW w:w="8693" w:type="dxa"/>
            <w:gridSpan w:val="7"/>
          </w:tcPr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0CE1">
              <w:rPr>
                <w:rFonts w:ascii="Times New Roman" w:hAnsi="Times New Roman" w:cs="Times New Roman"/>
                <w:lang w:val="uk-UA"/>
              </w:rPr>
              <w:t>Надаються відсточки від призову тим, що знаходяться на військовому обліку</w:t>
            </w:r>
          </w:p>
        </w:tc>
        <w:tc>
          <w:tcPr>
            <w:tcW w:w="1307" w:type="dxa"/>
            <w:vMerge w:val="restart"/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0CE1">
              <w:rPr>
                <w:rFonts w:ascii="Times New Roman" w:hAnsi="Times New Roman" w:cs="Times New Roman"/>
                <w:lang w:val="uk-UA"/>
              </w:rPr>
              <w:t>Примітки</w:t>
            </w:r>
          </w:p>
        </w:tc>
      </w:tr>
      <w:tr w:rsidR="008D0DE6" w:rsidRPr="00650CE1">
        <w:tc>
          <w:tcPr>
            <w:tcW w:w="1809" w:type="dxa"/>
            <w:vMerge/>
          </w:tcPr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солдатам, матросам,</w:t>
            </w:r>
          </w:p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сержантам</w:t>
            </w:r>
          </w:p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 старшинам</w:t>
            </w:r>
          </w:p>
        </w:tc>
        <w:tc>
          <w:tcPr>
            <w:tcW w:w="1417" w:type="dxa"/>
            <w:vMerge w:val="restart"/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прапорщикам та мічманам</w:t>
            </w:r>
          </w:p>
        </w:tc>
        <w:tc>
          <w:tcPr>
            <w:tcW w:w="5433" w:type="dxa"/>
            <w:gridSpan w:val="5"/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0CE1">
              <w:rPr>
                <w:rFonts w:ascii="Times New Roman" w:hAnsi="Times New Roman" w:cs="Times New Roman"/>
                <w:lang w:val="uk-UA"/>
              </w:rPr>
              <w:t>офіцери за спеціальностями</w:t>
            </w:r>
          </w:p>
        </w:tc>
        <w:tc>
          <w:tcPr>
            <w:tcW w:w="1307" w:type="dxa"/>
            <w:vMerge/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D0DE6" w:rsidRPr="00650CE1">
        <w:tc>
          <w:tcPr>
            <w:tcW w:w="1809" w:type="dxa"/>
            <w:vMerge/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vMerge/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vMerge/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vMerge/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командного профілю</w:t>
            </w:r>
          </w:p>
        </w:tc>
        <w:tc>
          <w:tcPr>
            <w:tcW w:w="855" w:type="dxa"/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ВОС 399900</w:t>
            </w:r>
          </w:p>
        </w:tc>
        <w:tc>
          <w:tcPr>
            <w:tcW w:w="1149" w:type="dxa"/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інженерно-технічного профілю</w:t>
            </w:r>
          </w:p>
        </w:tc>
        <w:tc>
          <w:tcPr>
            <w:tcW w:w="1148" w:type="dxa"/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медичного та ветеринарного профілів</w:t>
            </w:r>
          </w:p>
        </w:tc>
        <w:tc>
          <w:tcPr>
            <w:tcW w:w="1147" w:type="dxa"/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юридичного профілю</w:t>
            </w:r>
          </w:p>
        </w:tc>
        <w:tc>
          <w:tcPr>
            <w:tcW w:w="1307" w:type="dxa"/>
            <w:vMerge/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D0DE6" w:rsidRPr="00650CE1">
        <w:tc>
          <w:tcPr>
            <w:tcW w:w="1809" w:type="dxa"/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2977" w:type="dxa"/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855" w:type="dxa"/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1149" w:type="dxa"/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</w:p>
        </w:tc>
        <w:tc>
          <w:tcPr>
            <w:tcW w:w="1307" w:type="dxa"/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</w:p>
        </w:tc>
      </w:tr>
      <w:tr w:rsidR="008D0DE6" w:rsidRPr="00650CE1">
        <w:tc>
          <w:tcPr>
            <w:tcW w:w="1809" w:type="dxa"/>
            <w:vMerge w:val="restart"/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сільськогосподарські агропромислові підприємства: держплемлісгоспи і даржспецлісгоспництва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5.Начальники:відділень, лабораторій, бюро, груп.</w:t>
            </w:r>
          </w:p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Головні (старші) бухгалтери, заступники директорів, керуючих, начальників, завідувачів,вказаних в п.3.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Всім віком понад 40 років,  а обмежено придатним до військової служби понад 30 років</w:t>
            </w:r>
          </w:p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Включно:</w:t>
            </w:r>
          </w:p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старшого лейтенанта віком понад 40 років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E6" w:rsidRPr="00650CE1" w:rsidRDefault="008D0DE6" w:rsidP="00650CE1">
            <w:pPr>
              <w:pStyle w:val="ListParagraph"/>
              <w:numPr>
                <w:ilvl w:val="0"/>
                <w:numId w:val="2"/>
              </w:numPr>
              <w:tabs>
                <w:tab w:val="right" w:pos="207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-</w:t>
            </w:r>
          </w:p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0DE6" w:rsidRPr="00650CE1">
        <w:tc>
          <w:tcPr>
            <w:tcW w:w="1809" w:type="dxa"/>
            <w:vMerge/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6.Агрономи, зоотехніки, ентомологи, інспектори, спеціалісти землеустрою, інженери, виконроби, меліоратори, економісти, фінансисти, технологи, гідротехніки,,електромеханіки, механіки, конструктори, агролісомеліоратори, агрохіміки, лісники, гідрологи, старші диспетчери, оператори-програмісти, диспетчери</w:t>
            </w:r>
          </w:p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Всім віком понад 45років,  а обмежено придатним до військової служби понад 30 років</w:t>
            </w:r>
          </w:p>
        </w:tc>
        <w:tc>
          <w:tcPr>
            <w:tcW w:w="31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лейтенанта віком понад 40 років,  старшим лейтенантам віком понад 45 років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0DE6" w:rsidRPr="00650CE1">
        <w:tc>
          <w:tcPr>
            <w:tcW w:w="1809" w:type="dxa"/>
            <w:vMerge/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7.Лік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</w:t>
            </w:r>
            <w:r w:rsidRPr="00650C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(у тому числі ветеринарної медицини, бактеріологи, токсикологи, радіологи</w:t>
            </w:r>
          </w:p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Віком понад 35 </w:t>
            </w:r>
          </w:p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жінкам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років - тільки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старшого лейтенанта тільки жінкам</w:t>
            </w:r>
          </w:p>
        </w:tc>
        <w:tc>
          <w:tcPr>
            <w:tcW w:w="1307" w:type="dxa"/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0DE6" w:rsidRPr="00650CE1">
        <w:tc>
          <w:tcPr>
            <w:tcW w:w="1809" w:type="dxa"/>
            <w:vMerge w:val="restart"/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0CE1">
              <w:rPr>
                <w:rFonts w:ascii="Times New Roman" w:hAnsi="Times New Roman" w:cs="Times New Roman"/>
                <w:lang w:val="uk-UA"/>
              </w:rPr>
              <w:t>Найменування розділів</w:t>
            </w:r>
          </w:p>
        </w:tc>
        <w:tc>
          <w:tcPr>
            <w:tcW w:w="2977" w:type="dxa"/>
            <w:vMerge w:val="restart"/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0CE1">
              <w:rPr>
                <w:rFonts w:ascii="Times New Roman" w:hAnsi="Times New Roman" w:cs="Times New Roman"/>
                <w:lang w:val="uk-UA"/>
              </w:rPr>
              <w:t>Найменування посад та професій, за якими військовозобов’</w:t>
            </w:r>
            <w:r w:rsidRPr="00650CE1">
              <w:rPr>
                <w:rFonts w:ascii="Times New Roman" w:hAnsi="Times New Roman" w:cs="Times New Roman"/>
              </w:rPr>
              <w:t xml:space="preserve">язаним надаються відстрочки від призову до </w:t>
            </w:r>
            <w:r w:rsidRPr="00650CE1">
              <w:rPr>
                <w:rFonts w:ascii="Times New Roman" w:hAnsi="Times New Roman" w:cs="Times New Roman"/>
                <w:lang w:val="uk-UA"/>
              </w:rPr>
              <w:t>З</w:t>
            </w:r>
            <w:r w:rsidRPr="00650CE1">
              <w:rPr>
                <w:rFonts w:ascii="Times New Roman" w:hAnsi="Times New Roman" w:cs="Times New Roman"/>
              </w:rPr>
              <w:t xml:space="preserve">бройних </w:t>
            </w:r>
            <w:r w:rsidRPr="00650CE1">
              <w:rPr>
                <w:rFonts w:ascii="Times New Roman" w:hAnsi="Times New Roman" w:cs="Times New Roman"/>
                <w:lang w:val="uk-UA"/>
              </w:rPr>
              <w:t>С</w:t>
            </w:r>
            <w:r w:rsidRPr="00650CE1">
              <w:rPr>
                <w:rFonts w:ascii="Times New Roman" w:hAnsi="Times New Roman" w:cs="Times New Roman"/>
              </w:rPr>
              <w:t>ил</w:t>
            </w:r>
            <w:r w:rsidRPr="00650CE1">
              <w:rPr>
                <w:rFonts w:ascii="Times New Roman" w:hAnsi="Times New Roman" w:cs="Times New Roman"/>
                <w:lang w:val="uk-UA"/>
              </w:rPr>
              <w:t xml:space="preserve"> України</w:t>
            </w:r>
          </w:p>
        </w:tc>
        <w:tc>
          <w:tcPr>
            <w:tcW w:w="8693" w:type="dxa"/>
            <w:gridSpan w:val="7"/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0CE1">
              <w:rPr>
                <w:rFonts w:ascii="Times New Roman" w:hAnsi="Times New Roman" w:cs="Times New Roman"/>
                <w:lang w:val="uk-UA"/>
              </w:rPr>
              <w:t>Надаються відсточки від призову тим, що знаходяться на військовому обліку</w:t>
            </w:r>
          </w:p>
        </w:tc>
        <w:tc>
          <w:tcPr>
            <w:tcW w:w="1307" w:type="dxa"/>
            <w:vMerge w:val="restart"/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0CE1">
              <w:rPr>
                <w:rFonts w:ascii="Times New Roman" w:hAnsi="Times New Roman" w:cs="Times New Roman"/>
                <w:lang w:val="uk-UA"/>
              </w:rPr>
              <w:t>Примітки</w:t>
            </w:r>
          </w:p>
        </w:tc>
      </w:tr>
      <w:tr w:rsidR="008D0DE6" w:rsidRPr="00650CE1">
        <w:tc>
          <w:tcPr>
            <w:tcW w:w="1809" w:type="dxa"/>
            <w:vMerge/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vMerge/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солдатам, матросам,</w:t>
            </w:r>
          </w:p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сержантам</w:t>
            </w:r>
          </w:p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 старшинам</w:t>
            </w:r>
          </w:p>
        </w:tc>
        <w:tc>
          <w:tcPr>
            <w:tcW w:w="1417" w:type="dxa"/>
            <w:vMerge w:val="restart"/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прапорщикам та мічманам</w:t>
            </w:r>
          </w:p>
        </w:tc>
        <w:tc>
          <w:tcPr>
            <w:tcW w:w="5433" w:type="dxa"/>
            <w:gridSpan w:val="5"/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0CE1">
              <w:rPr>
                <w:rFonts w:ascii="Times New Roman" w:hAnsi="Times New Roman" w:cs="Times New Roman"/>
                <w:lang w:val="uk-UA"/>
              </w:rPr>
              <w:t>офіцери за спеціальностями</w:t>
            </w:r>
          </w:p>
        </w:tc>
        <w:tc>
          <w:tcPr>
            <w:tcW w:w="1307" w:type="dxa"/>
            <w:vMerge/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D0DE6" w:rsidRPr="00650CE1">
        <w:tc>
          <w:tcPr>
            <w:tcW w:w="1809" w:type="dxa"/>
            <w:vMerge/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vMerge/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vMerge/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vMerge/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командного профілю</w:t>
            </w:r>
          </w:p>
        </w:tc>
        <w:tc>
          <w:tcPr>
            <w:tcW w:w="855" w:type="dxa"/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ВОС 399900</w:t>
            </w:r>
          </w:p>
        </w:tc>
        <w:tc>
          <w:tcPr>
            <w:tcW w:w="1149" w:type="dxa"/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інженерно-технічного профілю</w:t>
            </w:r>
          </w:p>
        </w:tc>
        <w:tc>
          <w:tcPr>
            <w:tcW w:w="1148" w:type="dxa"/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медичного та ветеринарного профілів</w:t>
            </w:r>
          </w:p>
        </w:tc>
        <w:tc>
          <w:tcPr>
            <w:tcW w:w="1147" w:type="dxa"/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юридичного профілю</w:t>
            </w:r>
          </w:p>
        </w:tc>
        <w:tc>
          <w:tcPr>
            <w:tcW w:w="1307" w:type="dxa"/>
            <w:vMerge/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D0DE6" w:rsidRPr="00650CE1">
        <w:tc>
          <w:tcPr>
            <w:tcW w:w="1809" w:type="dxa"/>
            <w:tcBorders>
              <w:bottom w:val="single" w:sz="4" w:space="0" w:color="auto"/>
            </w:tcBorders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50C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2977" w:type="dxa"/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50C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50C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50C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50C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50C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50C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50C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50C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1307" w:type="dxa"/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50C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</w:tr>
      <w:tr w:rsidR="008D0DE6" w:rsidRPr="00650CE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 Бригадири їх помічники, трактористи, поливальники, комбайнери, машиністи (механіки-водії сільськогосподарських машин та механізмів), автомобілів, майстри-налагоджувальники тракторів, комбайнів інших сільськогосподарських машин, технологічного обладнання та механізмів, фермери, ветеринарні фельдшери</w:t>
            </w:r>
          </w:p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Всім віком понад</w:t>
            </w:r>
          </w:p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обмежено придат</w:t>
            </w:r>
          </w:p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військової служби</w:t>
            </w:r>
          </w:p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років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35 років, а </w:t>
            </w:r>
          </w:p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ним до  </w:t>
            </w:r>
          </w:p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понад 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D0DE6" w:rsidRPr="00650CE1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D0DE6" w:rsidRPr="00650CE1" w:rsidRDefault="008D0DE6" w:rsidP="00650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9.Майстри, ланкові, техніки, заплідники, оператори, тваринники, бджоляри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DE6" w:rsidRPr="00650CE1" w:rsidRDefault="008D0DE6" w:rsidP="00650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Віком понад 40 років, обмежено придатним до військової служби понад 30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0DE6" w:rsidRPr="00650CE1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10.Лісничі, помічники лісничих, лісоруби, коркувальники, лебідчики всіх найменувань, трелювальники, штабелювальними деревини, водії автонавантажувачів.</w:t>
            </w:r>
          </w:p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Робітники всіх професій від 4-го розряду і вище.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0C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8D0DE6" w:rsidRPr="00650CE1" w:rsidRDefault="008D0DE6" w:rsidP="0065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8D0DE6" w:rsidRPr="004C1401" w:rsidRDefault="008D0DE6">
      <w:pPr>
        <w:rPr>
          <w:rFonts w:ascii="Times New Roman" w:hAnsi="Times New Roman" w:cs="Times New Roman"/>
        </w:rPr>
      </w:pPr>
    </w:p>
    <w:sectPr w:rsidR="008D0DE6" w:rsidRPr="004C1401" w:rsidSect="00E768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42725"/>
    <w:multiLevelType w:val="hybridMultilevel"/>
    <w:tmpl w:val="1A360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142BD"/>
    <w:multiLevelType w:val="hybridMultilevel"/>
    <w:tmpl w:val="E6224A48"/>
    <w:lvl w:ilvl="0" w:tplc="A28658C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683C"/>
    <w:rsid w:val="00021AB2"/>
    <w:rsid w:val="00053386"/>
    <w:rsid w:val="000B30D6"/>
    <w:rsid w:val="00135922"/>
    <w:rsid w:val="00152CB3"/>
    <w:rsid w:val="00160F74"/>
    <w:rsid w:val="00166D3C"/>
    <w:rsid w:val="001775BD"/>
    <w:rsid w:val="001E789E"/>
    <w:rsid w:val="00220B55"/>
    <w:rsid w:val="00246135"/>
    <w:rsid w:val="002535E7"/>
    <w:rsid w:val="00351627"/>
    <w:rsid w:val="00432AC0"/>
    <w:rsid w:val="00453D3F"/>
    <w:rsid w:val="004C1401"/>
    <w:rsid w:val="005111BB"/>
    <w:rsid w:val="00550384"/>
    <w:rsid w:val="005826B3"/>
    <w:rsid w:val="005B3610"/>
    <w:rsid w:val="005D0977"/>
    <w:rsid w:val="005E32FB"/>
    <w:rsid w:val="00607419"/>
    <w:rsid w:val="00635A6E"/>
    <w:rsid w:val="00650CE1"/>
    <w:rsid w:val="0065296E"/>
    <w:rsid w:val="00706293"/>
    <w:rsid w:val="00726F66"/>
    <w:rsid w:val="00764D78"/>
    <w:rsid w:val="007B2A09"/>
    <w:rsid w:val="008176E2"/>
    <w:rsid w:val="00873B5B"/>
    <w:rsid w:val="008D0DE6"/>
    <w:rsid w:val="008F5B79"/>
    <w:rsid w:val="0092148C"/>
    <w:rsid w:val="00955009"/>
    <w:rsid w:val="009642BA"/>
    <w:rsid w:val="00976015"/>
    <w:rsid w:val="0099233F"/>
    <w:rsid w:val="009D782B"/>
    <w:rsid w:val="009E1218"/>
    <w:rsid w:val="009F4369"/>
    <w:rsid w:val="00A014C2"/>
    <w:rsid w:val="00A42514"/>
    <w:rsid w:val="00AA0D33"/>
    <w:rsid w:val="00AA4BB0"/>
    <w:rsid w:val="00AA6C5B"/>
    <w:rsid w:val="00AD0A49"/>
    <w:rsid w:val="00B52940"/>
    <w:rsid w:val="00BA6E71"/>
    <w:rsid w:val="00BC4855"/>
    <w:rsid w:val="00C421E8"/>
    <w:rsid w:val="00C651A4"/>
    <w:rsid w:val="00C70073"/>
    <w:rsid w:val="00C7610D"/>
    <w:rsid w:val="00CC2F7B"/>
    <w:rsid w:val="00CC5150"/>
    <w:rsid w:val="00CD0B1D"/>
    <w:rsid w:val="00D16AC1"/>
    <w:rsid w:val="00D600AF"/>
    <w:rsid w:val="00D76464"/>
    <w:rsid w:val="00D97F02"/>
    <w:rsid w:val="00DA3753"/>
    <w:rsid w:val="00DF54A5"/>
    <w:rsid w:val="00E24432"/>
    <w:rsid w:val="00E7683C"/>
    <w:rsid w:val="00E913EB"/>
    <w:rsid w:val="00F251A4"/>
    <w:rsid w:val="00F64787"/>
    <w:rsid w:val="00FD4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36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7683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421E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394</TotalTime>
  <Pages>4</Pages>
  <Words>982</Words>
  <Characters>5602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56</cp:revision>
  <cp:lastPrinted>2014-09-09T06:29:00Z</cp:lastPrinted>
  <dcterms:created xsi:type="dcterms:W3CDTF">2014-09-05T09:32:00Z</dcterms:created>
  <dcterms:modified xsi:type="dcterms:W3CDTF">2014-09-09T09:40:00Z</dcterms:modified>
</cp:coreProperties>
</file>